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6EC6" w14:textId="77777777" w:rsidR="00763856" w:rsidRPr="009729A5" w:rsidRDefault="00E05671" w:rsidP="009729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4BDEAD" wp14:editId="7EAA7C7E">
            <wp:extent cx="3657600" cy="9911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NJ Logo - With Tagline 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9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763A" w14:textId="77777777" w:rsidR="009729A5" w:rsidRDefault="009729A5" w:rsidP="00E36451">
      <w:pPr>
        <w:rPr>
          <w:sz w:val="28"/>
          <w:szCs w:val="28"/>
        </w:rPr>
      </w:pPr>
    </w:p>
    <w:p w14:paraId="73A98FA3" w14:textId="77777777" w:rsidR="00E36451" w:rsidRPr="009729A5" w:rsidRDefault="00E36451" w:rsidP="00E36451">
      <w:pPr>
        <w:jc w:val="center"/>
        <w:rPr>
          <w:b/>
          <w:sz w:val="32"/>
          <w:szCs w:val="32"/>
        </w:rPr>
      </w:pPr>
      <w:r w:rsidRPr="009729A5">
        <w:rPr>
          <w:b/>
          <w:sz w:val="32"/>
          <w:szCs w:val="32"/>
        </w:rPr>
        <w:t>CREDIT CARD AUTHORIZATION</w:t>
      </w:r>
      <w:r w:rsidR="005F6FCA">
        <w:rPr>
          <w:b/>
          <w:sz w:val="32"/>
          <w:szCs w:val="32"/>
        </w:rPr>
        <w:t xml:space="preserve"> FORM</w:t>
      </w:r>
    </w:p>
    <w:p w14:paraId="4AF85F71" w14:textId="6350C297" w:rsidR="00E36451" w:rsidRDefault="00E36451" w:rsidP="00E36451">
      <w:pPr>
        <w:jc w:val="left"/>
        <w:rPr>
          <w:sz w:val="28"/>
          <w:szCs w:val="28"/>
        </w:rPr>
      </w:pPr>
    </w:p>
    <w:p w14:paraId="2C460375" w14:textId="77777777" w:rsidR="00CF72EA" w:rsidRPr="009729A5" w:rsidRDefault="00CF72EA" w:rsidP="00E36451">
      <w:pPr>
        <w:jc w:val="left"/>
        <w:rPr>
          <w:sz w:val="28"/>
          <w:szCs w:val="28"/>
        </w:rPr>
      </w:pPr>
    </w:p>
    <w:p w14:paraId="7F4E9F0B" w14:textId="77777777" w:rsidR="00E36451" w:rsidRPr="009729A5" w:rsidRDefault="00E36451" w:rsidP="00E36451">
      <w:pPr>
        <w:rPr>
          <w:sz w:val="28"/>
          <w:szCs w:val="28"/>
        </w:rPr>
      </w:pPr>
      <w:r w:rsidRPr="009729A5">
        <w:rPr>
          <w:sz w:val="28"/>
          <w:szCs w:val="28"/>
        </w:rPr>
        <w:t>Please complete the following information and email or fax to Susan Iannelli</w:t>
      </w:r>
      <w:r w:rsidR="009729A5" w:rsidRPr="009729A5">
        <w:rPr>
          <w:sz w:val="28"/>
          <w:szCs w:val="28"/>
        </w:rPr>
        <w:t>, Marketing Manager</w:t>
      </w:r>
      <w:r w:rsidRPr="009729A5">
        <w:rPr>
          <w:sz w:val="28"/>
          <w:szCs w:val="28"/>
        </w:rPr>
        <w:t xml:space="preserve"> at:</w:t>
      </w:r>
    </w:p>
    <w:p w14:paraId="063876D7" w14:textId="1342FA71" w:rsidR="00E36451" w:rsidRDefault="00E36451" w:rsidP="00E36451">
      <w:pPr>
        <w:rPr>
          <w:sz w:val="28"/>
          <w:szCs w:val="28"/>
        </w:rPr>
      </w:pPr>
    </w:p>
    <w:p w14:paraId="0B8E8BE8" w14:textId="77777777" w:rsidR="00B24A7A" w:rsidRPr="009729A5" w:rsidRDefault="00B24A7A" w:rsidP="00E36451">
      <w:pPr>
        <w:rPr>
          <w:sz w:val="28"/>
          <w:szCs w:val="28"/>
        </w:rPr>
      </w:pPr>
    </w:p>
    <w:p w14:paraId="3FE8F4E3" w14:textId="77777777" w:rsidR="00E36451" w:rsidRPr="009729A5" w:rsidRDefault="00434D61" w:rsidP="009729A5">
      <w:pPr>
        <w:tabs>
          <w:tab w:val="clear" w:pos="720"/>
          <w:tab w:val="clear" w:pos="4680"/>
          <w:tab w:val="left" w:pos="360"/>
        </w:tabs>
        <w:rPr>
          <w:sz w:val="28"/>
          <w:szCs w:val="28"/>
        </w:rPr>
      </w:pPr>
      <w:r w:rsidRPr="009729A5">
        <w:rPr>
          <w:sz w:val="28"/>
          <w:szCs w:val="28"/>
        </w:rPr>
        <w:tab/>
      </w:r>
      <w:r w:rsidR="00E36451" w:rsidRPr="009729A5">
        <w:rPr>
          <w:sz w:val="28"/>
          <w:szCs w:val="28"/>
        </w:rPr>
        <w:t>Email</w:t>
      </w:r>
      <w:r w:rsidR="009729A5">
        <w:rPr>
          <w:sz w:val="28"/>
          <w:szCs w:val="28"/>
        </w:rPr>
        <w:t>:</w:t>
      </w:r>
      <w:r w:rsidR="009729A5">
        <w:rPr>
          <w:sz w:val="28"/>
          <w:szCs w:val="28"/>
        </w:rPr>
        <w:tab/>
      </w:r>
      <w:hyperlink r:id="rId5" w:history="1">
        <w:r w:rsidR="00E36451" w:rsidRPr="009729A5">
          <w:rPr>
            <w:rStyle w:val="Hyperlink"/>
            <w:sz w:val="28"/>
            <w:szCs w:val="28"/>
          </w:rPr>
          <w:t>susan.iannelli@annanurse.org</w:t>
        </w:r>
      </w:hyperlink>
    </w:p>
    <w:p w14:paraId="67079063" w14:textId="77777777" w:rsidR="00E36451" w:rsidRPr="009729A5" w:rsidRDefault="00434D61" w:rsidP="009729A5">
      <w:pPr>
        <w:tabs>
          <w:tab w:val="clear" w:pos="720"/>
          <w:tab w:val="clear" w:pos="4680"/>
          <w:tab w:val="left" w:pos="360"/>
        </w:tabs>
        <w:rPr>
          <w:sz w:val="28"/>
          <w:szCs w:val="28"/>
        </w:rPr>
      </w:pPr>
      <w:r w:rsidRPr="009729A5">
        <w:rPr>
          <w:sz w:val="28"/>
          <w:szCs w:val="28"/>
        </w:rPr>
        <w:tab/>
      </w:r>
      <w:r w:rsidR="00E36451" w:rsidRPr="009729A5">
        <w:rPr>
          <w:sz w:val="28"/>
          <w:szCs w:val="28"/>
        </w:rPr>
        <w:t>Fax:</w:t>
      </w:r>
      <w:r w:rsidRPr="009729A5">
        <w:rPr>
          <w:sz w:val="28"/>
          <w:szCs w:val="28"/>
        </w:rPr>
        <w:tab/>
      </w:r>
      <w:r w:rsidR="00E36451" w:rsidRPr="009729A5">
        <w:rPr>
          <w:sz w:val="28"/>
          <w:szCs w:val="28"/>
        </w:rPr>
        <w:t>856-589-7463</w:t>
      </w:r>
    </w:p>
    <w:p w14:paraId="283B23B2" w14:textId="77777777" w:rsidR="00E36451" w:rsidRPr="009729A5" w:rsidRDefault="00434D61" w:rsidP="009729A5">
      <w:pPr>
        <w:tabs>
          <w:tab w:val="clear" w:pos="720"/>
          <w:tab w:val="clear" w:pos="4680"/>
          <w:tab w:val="left" w:pos="360"/>
        </w:tabs>
        <w:rPr>
          <w:sz w:val="28"/>
          <w:szCs w:val="28"/>
        </w:rPr>
      </w:pPr>
      <w:r w:rsidRPr="009729A5">
        <w:rPr>
          <w:sz w:val="28"/>
          <w:szCs w:val="28"/>
        </w:rPr>
        <w:tab/>
      </w:r>
      <w:r w:rsidR="00E36451" w:rsidRPr="009729A5">
        <w:rPr>
          <w:sz w:val="28"/>
          <w:szCs w:val="28"/>
        </w:rPr>
        <w:t>Phone</w:t>
      </w:r>
      <w:r w:rsidR="009729A5">
        <w:rPr>
          <w:sz w:val="28"/>
          <w:szCs w:val="28"/>
        </w:rPr>
        <w:t>:</w:t>
      </w:r>
      <w:r w:rsidR="009729A5">
        <w:rPr>
          <w:sz w:val="28"/>
          <w:szCs w:val="28"/>
        </w:rPr>
        <w:tab/>
      </w:r>
      <w:r w:rsidR="00E36451" w:rsidRPr="009729A5">
        <w:rPr>
          <w:sz w:val="28"/>
          <w:szCs w:val="28"/>
        </w:rPr>
        <w:t>856-</w:t>
      </w:r>
      <w:r w:rsidR="00CA0D6B">
        <w:rPr>
          <w:sz w:val="28"/>
          <w:szCs w:val="28"/>
        </w:rPr>
        <w:t>256</w:t>
      </w:r>
      <w:r w:rsidR="00E36451" w:rsidRPr="009729A5">
        <w:rPr>
          <w:sz w:val="28"/>
          <w:szCs w:val="28"/>
        </w:rPr>
        <w:t>-2376</w:t>
      </w:r>
    </w:p>
    <w:p w14:paraId="7FD5358F" w14:textId="77777777" w:rsidR="00434D61" w:rsidRPr="009729A5" w:rsidRDefault="00434D61" w:rsidP="00434D61">
      <w:pPr>
        <w:tabs>
          <w:tab w:val="left" w:pos="360"/>
          <w:tab w:val="left" w:pos="1080"/>
        </w:tabs>
        <w:rPr>
          <w:sz w:val="28"/>
          <w:szCs w:val="28"/>
        </w:rPr>
      </w:pPr>
    </w:p>
    <w:p w14:paraId="31749D3F" w14:textId="77777777" w:rsidR="009729A5" w:rsidRPr="009729A5" w:rsidRDefault="009729A5" w:rsidP="00434D61">
      <w:pPr>
        <w:tabs>
          <w:tab w:val="left" w:pos="360"/>
          <w:tab w:val="left" w:pos="1080"/>
        </w:tabs>
        <w:rPr>
          <w:sz w:val="28"/>
          <w:szCs w:val="28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600"/>
        <w:gridCol w:w="6480"/>
      </w:tblGrid>
      <w:tr w:rsidR="00B81FC0" w:rsidRPr="009729A5" w14:paraId="13313EE7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61C13BBF" w14:textId="7BF9DD57" w:rsidR="00B81FC0" w:rsidRPr="009729A5" w:rsidRDefault="00993138" w:rsidP="00434D61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 xml:space="preserve">Company / </w:t>
            </w:r>
            <w:r w:rsidR="00A30741">
              <w:rPr>
                <w:b/>
              </w:rPr>
              <w:t>Advertiser</w:t>
            </w:r>
          </w:p>
        </w:tc>
        <w:tc>
          <w:tcPr>
            <w:tcW w:w="6480" w:type="dxa"/>
            <w:vAlign w:val="center"/>
          </w:tcPr>
          <w:p w14:paraId="4D1E01A0" w14:textId="0233A90F" w:rsidR="00B81FC0" w:rsidRPr="009729A5" w:rsidRDefault="00B81FC0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A30741" w:rsidRPr="009729A5" w14:paraId="796B6E23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6346ED59" w14:textId="77777777" w:rsidR="00A30741" w:rsidRPr="009729A5" w:rsidRDefault="00A30741" w:rsidP="00667C3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Ad Agency (if applicable)</w:t>
            </w:r>
          </w:p>
        </w:tc>
        <w:tc>
          <w:tcPr>
            <w:tcW w:w="6480" w:type="dxa"/>
            <w:vAlign w:val="center"/>
          </w:tcPr>
          <w:p w14:paraId="330C4979" w14:textId="12E957EE" w:rsidR="00A30741" w:rsidRPr="009729A5" w:rsidRDefault="00A30741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341EF9D4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07ADFE97" w14:textId="15363AE5" w:rsidR="007E0707" w:rsidRPr="009729A5" w:rsidRDefault="007E0707" w:rsidP="00667C3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480" w:type="dxa"/>
            <w:vAlign w:val="center"/>
          </w:tcPr>
          <w:p w14:paraId="390C9E3A" w14:textId="77777777" w:rsidR="007E0707" w:rsidRDefault="007E0707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73EDE5F9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134277E5" w14:textId="77BC7B6A" w:rsidR="007E0707" w:rsidRPr="009729A5" w:rsidRDefault="007E0707" w:rsidP="00667C37">
            <w:pPr>
              <w:tabs>
                <w:tab w:val="left" w:pos="360"/>
                <w:tab w:val="left" w:pos="1080"/>
              </w:tabs>
              <w:rPr>
                <w:b/>
              </w:rPr>
            </w:pPr>
            <w:r w:rsidRPr="009729A5">
              <w:rPr>
                <w:b/>
              </w:rPr>
              <w:t>Email Address</w:t>
            </w:r>
          </w:p>
        </w:tc>
        <w:tc>
          <w:tcPr>
            <w:tcW w:w="6480" w:type="dxa"/>
            <w:vAlign w:val="center"/>
          </w:tcPr>
          <w:p w14:paraId="77FE5ACA" w14:textId="77777777" w:rsidR="007E0707" w:rsidRDefault="007E0707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506C5B34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6FA91ECB" w14:textId="67F3ADF5" w:rsidR="007E0707" w:rsidRPr="009729A5" w:rsidRDefault="007E0707" w:rsidP="00667C3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Name on Credit Card</w:t>
            </w:r>
          </w:p>
        </w:tc>
        <w:tc>
          <w:tcPr>
            <w:tcW w:w="6480" w:type="dxa"/>
            <w:vAlign w:val="center"/>
          </w:tcPr>
          <w:p w14:paraId="460F34E0" w14:textId="77777777" w:rsidR="007E0707" w:rsidRDefault="007E0707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6F516D33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2B86B6A4" w14:textId="531F5F2A" w:rsidR="007E0707" w:rsidRDefault="007E0707" w:rsidP="00667C3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80" w:type="dxa"/>
            <w:vAlign w:val="center"/>
          </w:tcPr>
          <w:p w14:paraId="6A198007" w14:textId="77777777" w:rsidR="007E0707" w:rsidRDefault="007E0707" w:rsidP="00434D61">
            <w:pPr>
              <w:tabs>
                <w:tab w:val="left" w:pos="360"/>
                <w:tab w:val="left" w:pos="1080"/>
              </w:tabs>
            </w:pPr>
          </w:p>
        </w:tc>
      </w:tr>
      <w:tr w:rsidR="00B81FC0" w:rsidRPr="009729A5" w14:paraId="5CE1499E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798815C6" w14:textId="77777777" w:rsidR="00B81FC0" w:rsidRPr="009729A5" w:rsidRDefault="00667C37" w:rsidP="00434D61">
            <w:pPr>
              <w:tabs>
                <w:tab w:val="left" w:pos="360"/>
                <w:tab w:val="left" w:pos="1080"/>
              </w:tabs>
              <w:rPr>
                <w:b/>
              </w:rPr>
            </w:pPr>
            <w:r w:rsidRPr="009729A5">
              <w:rPr>
                <w:b/>
              </w:rPr>
              <w:t>Credit Card Type</w:t>
            </w:r>
          </w:p>
        </w:tc>
        <w:tc>
          <w:tcPr>
            <w:tcW w:w="6480" w:type="dxa"/>
            <w:vAlign w:val="center"/>
          </w:tcPr>
          <w:p w14:paraId="74B8494F" w14:textId="77777777" w:rsidR="00B81FC0" w:rsidRPr="009729A5" w:rsidRDefault="009729A5" w:rsidP="009729A5">
            <w:pPr>
              <w:tabs>
                <w:tab w:val="clear" w:pos="720"/>
                <w:tab w:val="clear" w:pos="1440"/>
                <w:tab w:val="clear" w:pos="4680"/>
                <w:tab w:val="left" w:pos="1728"/>
                <w:tab w:val="left" w:pos="4032"/>
              </w:tabs>
            </w:pPr>
            <w:r w:rsidRPr="009729A5">
              <w:rPr>
                <w:sz w:val="32"/>
                <w:szCs w:val="32"/>
              </w:rPr>
              <w:sym w:font="Wingdings" w:char="F0A8"/>
            </w:r>
            <w:r w:rsidRPr="009729A5">
              <w:t xml:space="preserve"> Visa</w:t>
            </w:r>
            <w:r w:rsidRPr="009729A5">
              <w:tab/>
            </w:r>
            <w:r w:rsidRPr="009729A5">
              <w:rPr>
                <w:sz w:val="32"/>
                <w:szCs w:val="32"/>
              </w:rPr>
              <w:sym w:font="Wingdings" w:char="F0A8"/>
            </w:r>
            <w:r w:rsidRPr="009729A5">
              <w:t xml:space="preserve"> MasterCard</w:t>
            </w:r>
            <w:r w:rsidRPr="009729A5">
              <w:tab/>
            </w:r>
            <w:r w:rsidRPr="009729A5">
              <w:rPr>
                <w:sz w:val="32"/>
                <w:szCs w:val="32"/>
              </w:rPr>
              <w:sym w:font="Wingdings" w:char="F0A8"/>
            </w:r>
            <w:r w:rsidRPr="009729A5">
              <w:t xml:space="preserve"> American Express</w:t>
            </w:r>
          </w:p>
        </w:tc>
      </w:tr>
      <w:tr w:rsidR="007E0707" w:rsidRPr="009729A5" w14:paraId="7DEBBA9D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7F08FE7A" w14:textId="6019C13E" w:rsidR="007E0707" w:rsidRPr="009729A5" w:rsidRDefault="007E0707" w:rsidP="007E070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80" w:type="dxa"/>
            <w:vAlign w:val="center"/>
          </w:tcPr>
          <w:p w14:paraId="17178F93" w14:textId="77777777" w:rsidR="007E0707" w:rsidRDefault="007E0707" w:rsidP="007E0707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3390EA0E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27E10BA5" w14:textId="5358E694" w:rsidR="007E0707" w:rsidRDefault="007E0707" w:rsidP="007E070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80" w:type="dxa"/>
            <w:vAlign w:val="center"/>
          </w:tcPr>
          <w:p w14:paraId="7F888630" w14:textId="77777777" w:rsidR="007E0707" w:rsidRDefault="007E0707" w:rsidP="007E0707">
            <w:pPr>
              <w:tabs>
                <w:tab w:val="left" w:pos="360"/>
                <w:tab w:val="left" w:pos="1080"/>
              </w:tabs>
            </w:pPr>
          </w:p>
        </w:tc>
      </w:tr>
      <w:tr w:rsidR="007E0707" w:rsidRPr="009729A5" w14:paraId="09ECCC33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0FC538B0" w14:textId="11CCC02C" w:rsidR="007E0707" w:rsidRDefault="007E0707" w:rsidP="007E0707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Charge Amount Authorized</w:t>
            </w:r>
          </w:p>
        </w:tc>
        <w:tc>
          <w:tcPr>
            <w:tcW w:w="6480" w:type="dxa"/>
            <w:vAlign w:val="center"/>
          </w:tcPr>
          <w:p w14:paraId="1C1C6F76" w14:textId="77777777" w:rsidR="007E0707" w:rsidRDefault="007E0707" w:rsidP="007E0707">
            <w:pPr>
              <w:tabs>
                <w:tab w:val="left" w:pos="360"/>
                <w:tab w:val="left" w:pos="1080"/>
              </w:tabs>
            </w:pPr>
          </w:p>
        </w:tc>
      </w:tr>
      <w:tr w:rsidR="00993138" w:rsidRPr="009729A5" w14:paraId="2E689C49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71F716DF" w14:textId="422F2A81" w:rsidR="00993138" w:rsidRDefault="00993138" w:rsidP="00993138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Person Requesting CC Charge</w:t>
            </w:r>
          </w:p>
        </w:tc>
        <w:tc>
          <w:tcPr>
            <w:tcW w:w="6480" w:type="dxa"/>
            <w:vAlign w:val="center"/>
          </w:tcPr>
          <w:p w14:paraId="2F3564CB" w14:textId="77777777" w:rsidR="00993138" w:rsidRPr="009729A5" w:rsidRDefault="00993138" w:rsidP="00993138">
            <w:pPr>
              <w:tabs>
                <w:tab w:val="left" w:pos="360"/>
                <w:tab w:val="left" w:pos="1080"/>
              </w:tabs>
            </w:pPr>
          </w:p>
        </w:tc>
      </w:tr>
      <w:tr w:rsidR="00993138" w:rsidRPr="009729A5" w14:paraId="134F7788" w14:textId="77777777" w:rsidTr="009729A5">
        <w:trPr>
          <w:trHeight w:val="576"/>
        </w:trPr>
        <w:tc>
          <w:tcPr>
            <w:tcW w:w="3600" w:type="dxa"/>
            <w:shd w:val="clear" w:color="auto" w:fill="E7E6E6" w:themeFill="background2"/>
            <w:vAlign w:val="center"/>
          </w:tcPr>
          <w:p w14:paraId="49D21E38" w14:textId="3BA4EA92" w:rsidR="00993138" w:rsidRPr="009729A5" w:rsidRDefault="00993138" w:rsidP="00993138">
            <w:pPr>
              <w:tabs>
                <w:tab w:val="left" w:pos="360"/>
                <w:tab w:val="left" w:pos="1080"/>
              </w:tabs>
              <w:rPr>
                <w:b/>
              </w:rPr>
            </w:pPr>
            <w:r>
              <w:rPr>
                <w:b/>
              </w:rPr>
              <w:t>Credit Card Holder’s Signature</w:t>
            </w:r>
            <w:r w:rsidRPr="007E0707">
              <w:rPr>
                <w:b/>
                <w:color w:val="CE1141"/>
              </w:rPr>
              <w:t>*</w:t>
            </w:r>
          </w:p>
        </w:tc>
        <w:tc>
          <w:tcPr>
            <w:tcW w:w="6480" w:type="dxa"/>
            <w:vAlign w:val="center"/>
          </w:tcPr>
          <w:p w14:paraId="1CDE32CC" w14:textId="4A214FEE" w:rsidR="00993138" w:rsidRPr="009729A5" w:rsidRDefault="00993138" w:rsidP="00993138">
            <w:pPr>
              <w:tabs>
                <w:tab w:val="left" w:pos="360"/>
                <w:tab w:val="left" w:pos="1080"/>
              </w:tabs>
            </w:pPr>
          </w:p>
        </w:tc>
      </w:tr>
    </w:tbl>
    <w:p w14:paraId="4E9AE0FD" w14:textId="7C88A922" w:rsidR="007E0707" w:rsidRDefault="007E0707" w:rsidP="007E0707">
      <w:pPr>
        <w:rPr>
          <w:sz w:val="28"/>
          <w:szCs w:val="28"/>
        </w:rPr>
      </w:pPr>
    </w:p>
    <w:p w14:paraId="26B633B6" w14:textId="769A085D" w:rsidR="007E0707" w:rsidRDefault="007E0707" w:rsidP="00B24A7A">
      <w:pPr>
        <w:ind w:left="360" w:hanging="360"/>
        <w:rPr>
          <w:sz w:val="28"/>
          <w:szCs w:val="28"/>
        </w:rPr>
      </w:pPr>
      <w:r>
        <w:rPr>
          <w:color w:val="CE1141"/>
          <w:sz w:val="28"/>
          <w:szCs w:val="28"/>
        </w:rPr>
        <w:t>*</w:t>
      </w:r>
      <w:r>
        <w:rPr>
          <w:sz w:val="28"/>
          <w:szCs w:val="28"/>
        </w:rPr>
        <w:tab/>
      </w:r>
      <w:bookmarkStart w:id="0" w:name="_Hlk69206867"/>
      <w:r w:rsidR="00B24A7A" w:rsidRPr="003C3FD1">
        <w:rPr>
          <w:i/>
          <w:iCs/>
          <w:sz w:val="28"/>
          <w:szCs w:val="28"/>
        </w:rPr>
        <w:t>Signing here gives the</w:t>
      </w:r>
      <w:r w:rsidR="00B24A7A" w:rsidRPr="006E4849">
        <w:rPr>
          <w:i/>
          <w:iCs/>
          <w:sz w:val="28"/>
          <w:szCs w:val="28"/>
        </w:rPr>
        <w:t xml:space="preserve"> credit card holde</w:t>
      </w:r>
      <w:r w:rsidR="00B24A7A">
        <w:rPr>
          <w:i/>
          <w:iCs/>
          <w:sz w:val="28"/>
          <w:szCs w:val="28"/>
        </w:rPr>
        <w:t>r’</w:t>
      </w:r>
      <w:r w:rsidR="00B24A7A" w:rsidRPr="006E4849">
        <w:rPr>
          <w:i/>
          <w:iCs/>
          <w:sz w:val="28"/>
          <w:szCs w:val="28"/>
        </w:rPr>
        <w:t xml:space="preserve">s permission to charge </w:t>
      </w:r>
      <w:r w:rsidR="00B24A7A">
        <w:rPr>
          <w:i/>
          <w:iCs/>
          <w:sz w:val="28"/>
          <w:szCs w:val="28"/>
        </w:rPr>
        <w:t>their credit card for the charge amount authorized on this form.</w:t>
      </w:r>
      <w:bookmarkEnd w:id="0"/>
    </w:p>
    <w:sectPr w:rsidR="007E0707" w:rsidSect="00667C3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51"/>
    <w:rsid w:val="00254E27"/>
    <w:rsid w:val="00354D3C"/>
    <w:rsid w:val="00434D61"/>
    <w:rsid w:val="00595FE9"/>
    <w:rsid w:val="005F6FCA"/>
    <w:rsid w:val="00667C37"/>
    <w:rsid w:val="00734030"/>
    <w:rsid w:val="00763856"/>
    <w:rsid w:val="007E0707"/>
    <w:rsid w:val="008A156A"/>
    <w:rsid w:val="008B0D66"/>
    <w:rsid w:val="009729A5"/>
    <w:rsid w:val="00993138"/>
    <w:rsid w:val="00A30741"/>
    <w:rsid w:val="00B24A7A"/>
    <w:rsid w:val="00B81FC0"/>
    <w:rsid w:val="00B95F9E"/>
    <w:rsid w:val="00CA0D6B"/>
    <w:rsid w:val="00CF72EA"/>
    <w:rsid w:val="00E05671"/>
    <w:rsid w:val="00E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B1A12"/>
  <w15:chartTrackingRefBased/>
  <w15:docId w15:val="{DA62CD27-711F-48A8-8CB4-1037FE4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E27"/>
    <w:pPr>
      <w:tabs>
        <w:tab w:val="left" w:pos="720"/>
        <w:tab w:val="left" w:pos="1440"/>
        <w:tab w:val="left" w:pos="468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451"/>
    <w:rPr>
      <w:color w:val="0563C1" w:themeColor="hyperlink"/>
      <w:u w:val="single"/>
    </w:rPr>
  </w:style>
  <w:style w:type="table" w:styleId="TableGrid">
    <w:name w:val="Table Grid"/>
    <w:basedOn w:val="TableNormal"/>
    <w:rsid w:val="00B8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iannelli@annanurse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nellis\Documents\Custom%20Office%20Templates\Susan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C:\Users\iannellis\Documents\Custom Office Templates\Susan.dot.dotx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J. Jannetti, Inc.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iannellis</dc:creator>
  <cp:keywords/>
  <dc:description/>
  <cp:lastModifiedBy>Kathy Thomas</cp:lastModifiedBy>
  <cp:revision>2</cp:revision>
  <cp:lastPrinted>2013-06-27T15:16:00Z</cp:lastPrinted>
  <dcterms:created xsi:type="dcterms:W3CDTF">2021-09-16T18:15:00Z</dcterms:created>
  <dcterms:modified xsi:type="dcterms:W3CDTF">2021-09-16T18:15:00Z</dcterms:modified>
</cp:coreProperties>
</file>