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0CF6" w14:textId="4E2A2C3F" w:rsidR="00956720" w:rsidRPr="004E3570" w:rsidRDefault="00956720" w:rsidP="00B407DD">
      <w:pPr>
        <w:jc w:val="right"/>
        <w:rPr>
          <w:b/>
          <w:i/>
          <w:iCs/>
          <w:sz w:val="28"/>
          <w:szCs w:val="28"/>
        </w:rPr>
      </w:pPr>
      <w:r w:rsidRPr="004E357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D66E91" wp14:editId="44D0B9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7498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 Logo - With Words to Right - 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4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744" w:rsidRPr="004E3570">
        <w:rPr>
          <w:b/>
          <w:i/>
          <w:iCs/>
          <w:sz w:val="28"/>
          <w:szCs w:val="28"/>
        </w:rPr>
        <w:t>Nephrology Nursing Practice,</w:t>
      </w:r>
    </w:p>
    <w:p w14:paraId="5620E25D" w14:textId="5B902811" w:rsidR="00D750EE" w:rsidRPr="004E3570" w:rsidRDefault="00144744" w:rsidP="00956720">
      <w:pPr>
        <w:jc w:val="right"/>
        <w:rPr>
          <w:b/>
          <w:i/>
          <w:iCs/>
          <w:sz w:val="28"/>
          <w:szCs w:val="28"/>
        </w:rPr>
      </w:pPr>
      <w:r w:rsidRPr="004E3570">
        <w:rPr>
          <w:b/>
          <w:i/>
          <w:iCs/>
          <w:sz w:val="28"/>
          <w:szCs w:val="28"/>
        </w:rPr>
        <w:t>Management &amp; Leadership Conference</w:t>
      </w:r>
    </w:p>
    <w:p w14:paraId="50D4E193" w14:textId="5AD65417" w:rsidR="004C7AED" w:rsidRPr="004E3570" w:rsidRDefault="004C7AED" w:rsidP="004C7AED">
      <w:pPr>
        <w:jc w:val="right"/>
        <w:rPr>
          <w:b/>
          <w:sz w:val="28"/>
          <w:szCs w:val="28"/>
        </w:rPr>
      </w:pPr>
      <w:r w:rsidRPr="004E3570">
        <w:rPr>
          <w:b/>
          <w:color w:val="CE1141"/>
          <w:sz w:val="28"/>
          <w:szCs w:val="28"/>
        </w:rPr>
        <w:t>Virtual Event – November 7-8, 2020</w:t>
      </w:r>
    </w:p>
    <w:p w14:paraId="5A27A188" w14:textId="67240BB6" w:rsidR="00144744" w:rsidRPr="004E3570" w:rsidRDefault="00144744" w:rsidP="0025011B">
      <w:pPr>
        <w:rPr>
          <w:szCs w:val="22"/>
        </w:rPr>
      </w:pPr>
    </w:p>
    <w:p w14:paraId="6CE236DB" w14:textId="77777777" w:rsidR="00956720" w:rsidRPr="004E3570" w:rsidRDefault="00956720" w:rsidP="0025011B">
      <w:pPr>
        <w:rPr>
          <w:szCs w:val="22"/>
        </w:rPr>
      </w:pPr>
    </w:p>
    <w:p w14:paraId="11FF8A79" w14:textId="6EE874AF" w:rsidR="00144744" w:rsidRPr="00B95C3B" w:rsidRDefault="00B407DD" w:rsidP="00B95C3B">
      <w:pPr>
        <w:jc w:val="center"/>
        <w:rPr>
          <w:b/>
          <w:bCs/>
          <w:sz w:val="28"/>
          <w:szCs w:val="28"/>
        </w:rPr>
      </w:pPr>
      <w:r w:rsidRPr="00B95C3B">
        <w:rPr>
          <w:b/>
          <w:bCs/>
          <w:sz w:val="28"/>
          <w:szCs w:val="28"/>
        </w:rPr>
        <w:t xml:space="preserve">Fall Conference </w:t>
      </w:r>
      <w:r w:rsidR="00723F0A" w:rsidRPr="00B95C3B">
        <w:rPr>
          <w:b/>
          <w:bCs/>
          <w:sz w:val="28"/>
          <w:szCs w:val="28"/>
        </w:rPr>
        <w:t>(annanurse.org/fall 2020)</w:t>
      </w:r>
      <w:r w:rsidR="00090B5F">
        <w:rPr>
          <w:b/>
          <w:bCs/>
          <w:sz w:val="28"/>
          <w:szCs w:val="28"/>
        </w:rPr>
        <w:t xml:space="preserve"> Support Opportunities</w:t>
      </w:r>
    </w:p>
    <w:p w14:paraId="2E7D2F90" w14:textId="66D153E2" w:rsidR="00723F0A" w:rsidRPr="00B95C3B" w:rsidRDefault="00723F0A" w:rsidP="00B95C3B">
      <w:pPr>
        <w:jc w:val="center"/>
        <w:rPr>
          <w:b/>
          <w:bCs/>
          <w:sz w:val="28"/>
          <w:szCs w:val="28"/>
        </w:rPr>
      </w:pPr>
      <w:r w:rsidRPr="00B95C3B">
        <w:rPr>
          <w:b/>
          <w:bCs/>
          <w:sz w:val="28"/>
          <w:szCs w:val="28"/>
        </w:rPr>
        <w:t>Reservation Form</w:t>
      </w:r>
    </w:p>
    <w:p w14:paraId="26ED70A4" w14:textId="77777777" w:rsidR="005F0135" w:rsidRPr="004E3570" w:rsidRDefault="005F0135" w:rsidP="00D750EE">
      <w:pPr>
        <w:rPr>
          <w:szCs w:val="22"/>
        </w:rPr>
      </w:pPr>
    </w:p>
    <w:p w14:paraId="54865C2F" w14:textId="302AE094" w:rsidR="00D750EE" w:rsidRPr="004E3570" w:rsidRDefault="0025011B" w:rsidP="00677868">
      <w:pPr>
        <w:tabs>
          <w:tab w:val="clear" w:pos="1440"/>
          <w:tab w:val="clear" w:pos="4680"/>
          <w:tab w:val="left" w:pos="360"/>
          <w:tab w:val="left" w:pos="7560"/>
          <w:tab w:val="right" w:pos="8640"/>
        </w:tabs>
        <w:outlineLvl w:val="0"/>
        <w:rPr>
          <w:color w:val="C11F41"/>
          <w:szCs w:val="22"/>
        </w:rPr>
      </w:pPr>
      <w:r w:rsidRPr="004E3570">
        <w:rPr>
          <w:b/>
          <w:color w:val="C11F41"/>
          <w:szCs w:val="22"/>
        </w:rPr>
        <w:t>Exhibit Opportunities (Outlined in the Prospectus)</w:t>
      </w:r>
    </w:p>
    <w:p w14:paraId="418B613F" w14:textId="77777777" w:rsidR="00D750EE" w:rsidRPr="004E3570" w:rsidRDefault="00D750EE" w:rsidP="00677868">
      <w:p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1440" w:hanging="1440"/>
        <w:rPr>
          <w:szCs w:val="22"/>
        </w:rPr>
      </w:pPr>
    </w:p>
    <w:p w14:paraId="7F8002C3" w14:textId="604D080E" w:rsidR="00D750EE" w:rsidRPr="004E3570" w:rsidRDefault="00461B90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Industry</w:t>
      </w:r>
      <w:r w:rsidR="00723F0A" w:rsidRPr="004E3570">
        <w:rPr>
          <w:sz w:val="22"/>
          <w:szCs w:val="22"/>
        </w:rPr>
        <w:t xml:space="preserve"> Listing</w:t>
      </w:r>
      <w:r w:rsidRPr="004E3570">
        <w:rPr>
          <w:sz w:val="22"/>
          <w:szCs w:val="22"/>
        </w:rPr>
        <w:t xml:space="preserve"> – Basic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750</w:t>
      </w:r>
    </w:p>
    <w:p w14:paraId="07C00962" w14:textId="1F075139" w:rsidR="00461B90" w:rsidRPr="004E3570" w:rsidRDefault="00461B90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Industry Listing – Enhanced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1,500</w:t>
      </w:r>
    </w:p>
    <w:p w14:paraId="495F9418" w14:textId="3BD27D57" w:rsidR="00461B90" w:rsidRPr="004E3570" w:rsidRDefault="00461B90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Industry Listing – Premium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2,000</w:t>
      </w:r>
    </w:p>
    <w:p w14:paraId="151F500B" w14:textId="21175445" w:rsidR="00BB3F83" w:rsidRPr="004E3570" w:rsidRDefault="00BB3F83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Add-On Industry Listing – Premium Listing Only</w:t>
      </w:r>
      <w:r w:rsidR="00723F0A" w:rsidRPr="004E3570">
        <w:rPr>
          <w:sz w:val="22"/>
          <w:szCs w:val="22"/>
        </w:rPr>
        <w:t xml:space="preserve"> (Price for Each)</w:t>
      </w:r>
      <w:r w:rsidR="00AA35E3" w:rsidRPr="004E3570">
        <w:rPr>
          <w:sz w:val="22"/>
          <w:szCs w:val="22"/>
        </w:rPr>
        <w:tab/>
        <w:t>$</w:t>
      </w:r>
      <w:r w:rsidR="00AA35E3" w:rsidRPr="004E3570">
        <w:rPr>
          <w:sz w:val="22"/>
          <w:szCs w:val="22"/>
        </w:rPr>
        <w:tab/>
        <w:t>1,000</w:t>
      </w:r>
    </w:p>
    <w:p w14:paraId="75F4D0A4" w14:textId="3FA2F04A" w:rsidR="00AA35E3" w:rsidRPr="004E3570" w:rsidRDefault="00AA35E3" w:rsidP="00677868">
      <w:pPr>
        <w:pStyle w:val="ListParagraph"/>
        <w:tabs>
          <w:tab w:val="clear" w:pos="1440"/>
          <w:tab w:val="clear" w:pos="4680"/>
          <w:tab w:val="left" w:pos="360"/>
          <w:tab w:val="left" w:pos="7560"/>
          <w:tab w:val="right" w:pos="8640"/>
        </w:tabs>
        <w:rPr>
          <w:sz w:val="22"/>
          <w:szCs w:val="22"/>
        </w:rPr>
      </w:pPr>
      <w:r w:rsidRPr="004E3570">
        <w:rPr>
          <w:sz w:val="22"/>
          <w:szCs w:val="22"/>
        </w:rPr>
        <w:t xml:space="preserve">(10 Opportunities </w:t>
      </w:r>
      <w:r w:rsidR="00723F0A" w:rsidRPr="004E3570">
        <w:rPr>
          <w:sz w:val="22"/>
          <w:szCs w:val="22"/>
        </w:rPr>
        <w:t>Available</w:t>
      </w:r>
      <w:r w:rsidR="00766677">
        <w:rPr>
          <w:sz w:val="22"/>
          <w:szCs w:val="22"/>
        </w:rPr>
        <w:t>)</w:t>
      </w:r>
    </w:p>
    <w:p w14:paraId="13C00D90" w14:textId="77777777" w:rsidR="0025011B" w:rsidRPr="004E3570" w:rsidRDefault="0025011B" w:rsidP="00677868">
      <w:pPr>
        <w:tabs>
          <w:tab w:val="clear" w:pos="1440"/>
          <w:tab w:val="clear" w:pos="4680"/>
          <w:tab w:val="left" w:pos="360"/>
          <w:tab w:val="left" w:pos="7560"/>
          <w:tab w:val="right" w:pos="8640"/>
        </w:tabs>
        <w:rPr>
          <w:szCs w:val="22"/>
        </w:rPr>
      </w:pPr>
    </w:p>
    <w:p w14:paraId="49D51744" w14:textId="14742B49" w:rsidR="0025011B" w:rsidRPr="004E3570" w:rsidRDefault="0025011B" w:rsidP="00677868">
      <w:pPr>
        <w:tabs>
          <w:tab w:val="clear" w:pos="1440"/>
          <w:tab w:val="clear" w:pos="4680"/>
          <w:tab w:val="left" w:pos="360"/>
          <w:tab w:val="left" w:pos="7560"/>
          <w:tab w:val="right" w:pos="8640"/>
        </w:tabs>
        <w:outlineLvl w:val="0"/>
        <w:rPr>
          <w:color w:val="C11F41"/>
          <w:szCs w:val="22"/>
        </w:rPr>
      </w:pPr>
      <w:r w:rsidRPr="004E3570">
        <w:rPr>
          <w:b/>
          <w:color w:val="C11F41"/>
          <w:szCs w:val="22"/>
        </w:rPr>
        <w:t>Advertising Opportunities</w:t>
      </w:r>
      <w:r w:rsidR="001E0DB2" w:rsidRPr="004E3570">
        <w:rPr>
          <w:b/>
          <w:color w:val="C11F41"/>
          <w:szCs w:val="22"/>
        </w:rPr>
        <w:t xml:space="preserve"> (Outlined in the Prospectus)</w:t>
      </w:r>
    </w:p>
    <w:p w14:paraId="12004867" w14:textId="77777777" w:rsidR="0025011B" w:rsidRPr="004E3570" w:rsidRDefault="0025011B" w:rsidP="00677868">
      <w:p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1440" w:hanging="1440"/>
        <w:rPr>
          <w:szCs w:val="22"/>
        </w:rPr>
      </w:pPr>
    </w:p>
    <w:p w14:paraId="2FE64965" w14:textId="7AA7988E" w:rsidR="0025011B" w:rsidRPr="004E3570" w:rsidRDefault="0025011B" w:rsidP="00677868">
      <w:pPr>
        <w:pStyle w:val="ListParagraph"/>
        <w:numPr>
          <w:ilvl w:val="0"/>
          <w:numId w:val="6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rPr>
          <w:sz w:val="22"/>
          <w:szCs w:val="22"/>
        </w:rPr>
      </w:pPr>
      <w:r w:rsidRPr="004E3570">
        <w:rPr>
          <w:sz w:val="22"/>
          <w:szCs w:val="22"/>
        </w:rPr>
        <w:t>Program Ad on Main Portal Page, Full Page, Four Color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2,500</w:t>
      </w:r>
    </w:p>
    <w:p w14:paraId="6CF6EC5F" w14:textId="77777777" w:rsidR="00D750EE" w:rsidRPr="004E3570" w:rsidRDefault="00D750EE" w:rsidP="00677868">
      <w:pPr>
        <w:tabs>
          <w:tab w:val="clear" w:pos="1440"/>
          <w:tab w:val="clear" w:pos="4680"/>
          <w:tab w:val="left" w:pos="360"/>
          <w:tab w:val="left" w:pos="7560"/>
          <w:tab w:val="right" w:pos="8640"/>
        </w:tabs>
        <w:rPr>
          <w:szCs w:val="22"/>
        </w:rPr>
      </w:pPr>
    </w:p>
    <w:p w14:paraId="3DC4911D" w14:textId="38A81E44" w:rsidR="0025011B" w:rsidRPr="004E3570" w:rsidRDefault="0025011B" w:rsidP="00677868">
      <w:pPr>
        <w:tabs>
          <w:tab w:val="clear" w:pos="1440"/>
          <w:tab w:val="clear" w:pos="4680"/>
          <w:tab w:val="left" w:pos="360"/>
          <w:tab w:val="left" w:pos="7560"/>
          <w:tab w:val="right" w:pos="8640"/>
        </w:tabs>
        <w:outlineLvl w:val="0"/>
        <w:rPr>
          <w:color w:val="C11F41"/>
          <w:szCs w:val="22"/>
        </w:rPr>
      </w:pPr>
      <w:r w:rsidRPr="004E3570">
        <w:rPr>
          <w:b/>
          <w:color w:val="C11F41"/>
          <w:szCs w:val="22"/>
        </w:rPr>
        <w:t>Sponsorship Opportunities</w:t>
      </w:r>
      <w:r w:rsidR="001E0DB2" w:rsidRPr="004E3570">
        <w:rPr>
          <w:b/>
          <w:color w:val="C11F41"/>
          <w:szCs w:val="22"/>
        </w:rPr>
        <w:t xml:space="preserve"> (Outlined in the Prospectus)</w:t>
      </w:r>
    </w:p>
    <w:p w14:paraId="38FFE7B1" w14:textId="77777777" w:rsidR="0025011B" w:rsidRPr="004E3570" w:rsidRDefault="0025011B" w:rsidP="00677868">
      <w:p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1440" w:hanging="1440"/>
        <w:rPr>
          <w:szCs w:val="22"/>
        </w:rPr>
      </w:pPr>
    </w:p>
    <w:p w14:paraId="4C684931" w14:textId="17558A8A" w:rsidR="0025011B" w:rsidRPr="004E3570" w:rsidRDefault="0025011B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Keynote Sponsor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5,000</w:t>
      </w:r>
    </w:p>
    <w:p w14:paraId="47B098D0" w14:textId="68592786" w:rsidR="0025011B" w:rsidRPr="004E3570" w:rsidRDefault="0025011B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Virtual Happy Hour Sponsor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3,500</w:t>
      </w:r>
    </w:p>
    <w:p w14:paraId="3F4E2821" w14:textId="53FA53F8" w:rsidR="0025011B" w:rsidRPr="004E3570" w:rsidRDefault="0025011B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Handouts Page Sponsor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2,500</w:t>
      </w:r>
    </w:p>
    <w:p w14:paraId="1B5949D1" w14:textId="3148A01D" w:rsidR="0025011B" w:rsidRPr="004E3570" w:rsidRDefault="0025011B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Networking Break Chat Lobby (</w:t>
      </w:r>
      <w:r w:rsidR="00677868" w:rsidRPr="004E3570">
        <w:rPr>
          <w:sz w:val="22"/>
          <w:szCs w:val="22"/>
        </w:rPr>
        <w:t>One Saturday; One Sunday</w:t>
      </w:r>
      <w:r w:rsidRPr="004E3570">
        <w:rPr>
          <w:sz w:val="22"/>
          <w:szCs w:val="22"/>
        </w:rPr>
        <w:t>)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3,000</w:t>
      </w:r>
    </w:p>
    <w:p w14:paraId="265F7A2B" w14:textId="27A50192" w:rsidR="0025011B" w:rsidRPr="004E3570" w:rsidRDefault="0025011B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Networking Break Video (Five Opportunities Available</w:t>
      </w:r>
      <w:r w:rsidR="00723F0A" w:rsidRPr="004E3570">
        <w:rPr>
          <w:sz w:val="22"/>
          <w:szCs w:val="22"/>
        </w:rPr>
        <w:t xml:space="preserve"> – Cost Each</w:t>
      </w:r>
      <w:r w:rsidRPr="004E3570">
        <w:rPr>
          <w:sz w:val="22"/>
          <w:szCs w:val="22"/>
        </w:rPr>
        <w:t>)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2,50</w:t>
      </w:r>
      <w:r w:rsidR="00677868" w:rsidRPr="004E3570">
        <w:rPr>
          <w:sz w:val="22"/>
          <w:szCs w:val="22"/>
        </w:rPr>
        <w:t>0</w:t>
      </w:r>
    </w:p>
    <w:p w14:paraId="303C2873" w14:textId="728EB9BD" w:rsidR="0025011B" w:rsidRPr="004E3570" w:rsidRDefault="0025011B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Closed Captioning Sponsor</w:t>
      </w:r>
      <w:r w:rsidRPr="004E3570">
        <w:rPr>
          <w:sz w:val="22"/>
          <w:szCs w:val="22"/>
        </w:rPr>
        <w:tab/>
        <w:t>$</w:t>
      </w:r>
      <w:r w:rsidRPr="004E3570">
        <w:rPr>
          <w:sz w:val="22"/>
          <w:szCs w:val="22"/>
        </w:rPr>
        <w:tab/>
        <w:t>7,500</w:t>
      </w:r>
    </w:p>
    <w:p w14:paraId="68788610" w14:textId="387B532B" w:rsidR="0025011B" w:rsidRPr="004E3570" w:rsidRDefault="0025011B" w:rsidP="00677868">
      <w:pPr>
        <w:pStyle w:val="ListParagraph"/>
        <w:numPr>
          <w:ilvl w:val="0"/>
          <w:numId w:val="1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ind w:left="720"/>
        <w:rPr>
          <w:sz w:val="22"/>
          <w:szCs w:val="22"/>
        </w:rPr>
      </w:pPr>
      <w:r w:rsidRPr="004E3570">
        <w:rPr>
          <w:sz w:val="22"/>
          <w:szCs w:val="22"/>
        </w:rPr>
        <w:t>Exclusive Product Theater / Symposia (Live or Prerecorded)</w:t>
      </w:r>
      <w:r w:rsidR="00766677">
        <w:rPr>
          <w:sz w:val="22"/>
          <w:szCs w:val="22"/>
        </w:rPr>
        <w:tab/>
        <w:t>$</w:t>
      </w:r>
      <w:r w:rsidR="00766677">
        <w:rPr>
          <w:sz w:val="22"/>
          <w:szCs w:val="22"/>
        </w:rPr>
        <w:tab/>
        <w:t>35,000</w:t>
      </w:r>
    </w:p>
    <w:p w14:paraId="2D1ECA3C" w14:textId="7781A598" w:rsidR="0025011B" w:rsidRPr="004E3570" w:rsidRDefault="0025011B" w:rsidP="00766677">
      <w:pPr>
        <w:pStyle w:val="ListParagraph"/>
        <w:numPr>
          <w:ilvl w:val="0"/>
          <w:numId w:val="10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rPr>
          <w:sz w:val="22"/>
          <w:szCs w:val="22"/>
        </w:rPr>
      </w:pPr>
      <w:r w:rsidRPr="004E3570">
        <w:rPr>
          <w:sz w:val="22"/>
          <w:szCs w:val="22"/>
        </w:rPr>
        <w:t xml:space="preserve">November 7, 2020 </w:t>
      </w:r>
      <w:r w:rsidR="00677868" w:rsidRPr="004E3570">
        <w:rPr>
          <w:sz w:val="22"/>
          <w:szCs w:val="22"/>
        </w:rPr>
        <w:t>– Two (2) Slots to Choose From</w:t>
      </w:r>
    </w:p>
    <w:p w14:paraId="2D846DC6" w14:textId="13E97A96" w:rsidR="0025011B" w:rsidRDefault="0025011B" w:rsidP="00766677">
      <w:pPr>
        <w:pStyle w:val="ListParagraph"/>
        <w:numPr>
          <w:ilvl w:val="0"/>
          <w:numId w:val="10"/>
        </w:numPr>
        <w:tabs>
          <w:tab w:val="clear" w:pos="1440"/>
          <w:tab w:val="clear" w:pos="4680"/>
          <w:tab w:val="left" w:pos="360"/>
          <w:tab w:val="left" w:pos="7560"/>
          <w:tab w:val="right" w:pos="8640"/>
        </w:tabs>
        <w:rPr>
          <w:sz w:val="22"/>
          <w:szCs w:val="22"/>
        </w:rPr>
      </w:pPr>
      <w:r w:rsidRPr="004E3570">
        <w:rPr>
          <w:sz w:val="22"/>
          <w:szCs w:val="22"/>
        </w:rPr>
        <w:t xml:space="preserve">November 8, 2020 </w:t>
      </w:r>
      <w:r w:rsidR="00677868" w:rsidRPr="004E3570">
        <w:rPr>
          <w:sz w:val="22"/>
          <w:szCs w:val="22"/>
        </w:rPr>
        <w:t>– Two (2) Slots to Choose From</w:t>
      </w:r>
    </w:p>
    <w:p w14:paraId="2413D725" w14:textId="79552324" w:rsidR="00B95C3B" w:rsidRDefault="00B95C3B" w:rsidP="00B95C3B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779"/>
        <w:gridCol w:w="2338"/>
      </w:tblGrid>
      <w:tr w:rsidR="00B95C3B" w14:paraId="3F84E0AF" w14:textId="77777777" w:rsidTr="00B95C3B">
        <w:trPr>
          <w:trHeight w:val="288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75DD2297" w14:textId="4F62B72B" w:rsidR="00B95C3B" w:rsidRPr="00B95C3B" w:rsidRDefault="00F1545A" w:rsidP="00B95C3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CONTACT INFORMATION</w:t>
            </w:r>
          </w:p>
        </w:tc>
      </w:tr>
      <w:tr w:rsidR="00B95C3B" w14:paraId="7E9EFD68" w14:textId="77777777" w:rsidTr="00B95C3B">
        <w:trPr>
          <w:trHeight w:val="288"/>
        </w:trPr>
        <w:tc>
          <w:tcPr>
            <w:tcW w:w="9350" w:type="dxa"/>
            <w:gridSpan w:val="5"/>
          </w:tcPr>
          <w:p w14:paraId="5CFA0502" w14:textId="744507A5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Company</w:t>
            </w:r>
          </w:p>
        </w:tc>
      </w:tr>
      <w:tr w:rsidR="00B95C3B" w14:paraId="5A74C93F" w14:textId="77777777" w:rsidTr="00B95C3B">
        <w:trPr>
          <w:trHeight w:val="288"/>
        </w:trPr>
        <w:tc>
          <w:tcPr>
            <w:tcW w:w="9350" w:type="dxa"/>
            <w:gridSpan w:val="5"/>
          </w:tcPr>
          <w:p w14:paraId="410E3E32" w14:textId="47DC2E6F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Address</w:t>
            </w:r>
          </w:p>
        </w:tc>
      </w:tr>
      <w:tr w:rsidR="00B95C3B" w14:paraId="5D269174" w14:textId="77777777" w:rsidTr="00B95C3B">
        <w:trPr>
          <w:trHeight w:val="288"/>
        </w:trPr>
        <w:tc>
          <w:tcPr>
            <w:tcW w:w="4675" w:type="dxa"/>
            <w:gridSpan w:val="2"/>
          </w:tcPr>
          <w:p w14:paraId="4D5961DC" w14:textId="65518D36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City</w:t>
            </w:r>
          </w:p>
        </w:tc>
        <w:tc>
          <w:tcPr>
            <w:tcW w:w="2337" w:type="dxa"/>
            <w:gridSpan w:val="2"/>
          </w:tcPr>
          <w:p w14:paraId="0D27832E" w14:textId="4B014571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State</w:t>
            </w:r>
          </w:p>
        </w:tc>
        <w:tc>
          <w:tcPr>
            <w:tcW w:w="2338" w:type="dxa"/>
          </w:tcPr>
          <w:p w14:paraId="790C04F1" w14:textId="140939EC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Zip</w:t>
            </w:r>
          </w:p>
        </w:tc>
      </w:tr>
      <w:tr w:rsidR="00B95C3B" w14:paraId="58F50573" w14:textId="77777777" w:rsidTr="00B95C3B">
        <w:trPr>
          <w:trHeight w:val="288"/>
        </w:trPr>
        <w:tc>
          <w:tcPr>
            <w:tcW w:w="4675" w:type="dxa"/>
            <w:gridSpan w:val="2"/>
          </w:tcPr>
          <w:p w14:paraId="2BA6EB61" w14:textId="6AD53A42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Telephone</w:t>
            </w:r>
          </w:p>
        </w:tc>
        <w:tc>
          <w:tcPr>
            <w:tcW w:w="4675" w:type="dxa"/>
            <w:gridSpan w:val="3"/>
          </w:tcPr>
          <w:p w14:paraId="3DA0B2B8" w14:textId="4DAD1DE5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Fax</w:t>
            </w:r>
          </w:p>
        </w:tc>
      </w:tr>
      <w:tr w:rsidR="00B95C3B" w14:paraId="7C5C5661" w14:textId="77777777" w:rsidTr="00B95C3B">
        <w:trPr>
          <w:trHeight w:val="288"/>
        </w:trPr>
        <w:tc>
          <w:tcPr>
            <w:tcW w:w="4675" w:type="dxa"/>
            <w:gridSpan w:val="2"/>
          </w:tcPr>
          <w:p w14:paraId="4ADEE6FE" w14:textId="728D98DB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Email</w:t>
            </w:r>
          </w:p>
        </w:tc>
        <w:tc>
          <w:tcPr>
            <w:tcW w:w="4675" w:type="dxa"/>
            <w:gridSpan w:val="3"/>
          </w:tcPr>
          <w:p w14:paraId="64506C6C" w14:textId="2581A20A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Website</w:t>
            </w:r>
          </w:p>
        </w:tc>
      </w:tr>
      <w:tr w:rsidR="00B95C3B" w14:paraId="5B356F05" w14:textId="77777777" w:rsidTr="00B95C3B">
        <w:trPr>
          <w:trHeight w:val="288"/>
        </w:trPr>
        <w:tc>
          <w:tcPr>
            <w:tcW w:w="9350" w:type="dxa"/>
            <w:gridSpan w:val="5"/>
          </w:tcPr>
          <w:p w14:paraId="68DC0194" w14:textId="11206C41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Your Name (Please Print)</w:t>
            </w:r>
          </w:p>
        </w:tc>
      </w:tr>
      <w:tr w:rsidR="00B95C3B" w14:paraId="66716907" w14:textId="77777777" w:rsidTr="00B95C3B">
        <w:trPr>
          <w:trHeight w:val="288"/>
        </w:trPr>
        <w:tc>
          <w:tcPr>
            <w:tcW w:w="9350" w:type="dxa"/>
            <w:gridSpan w:val="5"/>
          </w:tcPr>
          <w:p w14:paraId="2BB1FE31" w14:textId="2FEF917C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</w:tr>
      <w:tr w:rsidR="00B95C3B" w14:paraId="37270281" w14:textId="77777777" w:rsidTr="00B95C3B">
        <w:trPr>
          <w:trHeight w:val="288"/>
        </w:trPr>
        <w:tc>
          <w:tcPr>
            <w:tcW w:w="4675" w:type="dxa"/>
            <w:gridSpan w:val="2"/>
          </w:tcPr>
          <w:p w14:paraId="75B6125D" w14:textId="0C7E0C64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</w:tc>
        <w:tc>
          <w:tcPr>
            <w:tcW w:w="4675" w:type="dxa"/>
            <w:gridSpan w:val="3"/>
          </w:tcPr>
          <w:p w14:paraId="64EB6FA5" w14:textId="2C8EE7F5" w:rsidR="00B95C3B" w:rsidRDefault="00B95C3B" w:rsidP="00B95C3B">
            <w:pPr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</w:tr>
      <w:tr w:rsidR="00F1545A" w:rsidRPr="00B95C3B" w14:paraId="0BE8CF04" w14:textId="77777777" w:rsidTr="003B3A14">
        <w:trPr>
          <w:trHeight w:val="288"/>
        </w:trPr>
        <w:tc>
          <w:tcPr>
            <w:tcW w:w="4675" w:type="dxa"/>
            <w:gridSpan w:val="2"/>
            <w:shd w:val="clear" w:color="auto" w:fill="D9D9D9" w:themeFill="background1" w:themeFillShade="D9"/>
          </w:tcPr>
          <w:p w14:paraId="30A343A1" w14:textId="77777777" w:rsidR="00F1545A" w:rsidRPr="00B95C3B" w:rsidRDefault="00F1545A" w:rsidP="00113EC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PAYMENT (ANNA Tax ID No. 23-7189008)</w:t>
            </w:r>
          </w:p>
        </w:tc>
        <w:tc>
          <w:tcPr>
            <w:tcW w:w="2337" w:type="dxa"/>
            <w:gridSpan w:val="2"/>
            <w:shd w:val="clear" w:color="auto" w:fill="D9D9D9" w:themeFill="background1" w:themeFillShade="D9"/>
          </w:tcPr>
          <w:p w14:paraId="30ECCF06" w14:textId="372C8D55" w:rsidR="00F1545A" w:rsidRPr="00F1545A" w:rsidRDefault="00F1545A" w:rsidP="00F1545A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F1545A">
              <w:rPr>
                <w:szCs w:val="22"/>
              </w:rPr>
              <w:t>Check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108065C" w14:textId="7B3404F9" w:rsidR="00F1545A" w:rsidRPr="00F1545A" w:rsidRDefault="00F1545A" w:rsidP="00F1545A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F1545A">
              <w:rPr>
                <w:szCs w:val="22"/>
              </w:rPr>
              <w:t>Credit Card</w:t>
            </w:r>
          </w:p>
        </w:tc>
      </w:tr>
      <w:tr w:rsidR="00B95C3B" w14:paraId="15DBE8C3" w14:textId="77777777" w:rsidTr="00B92991">
        <w:trPr>
          <w:trHeight w:val="288"/>
        </w:trPr>
        <w:tc>
          <w:tcPr>
            <w:tcW w:w="3116" w:type="dxa"/>
          </w:tcPr>
          <w:p w14:paraId="0CA07BA5" w14:textId="0A651C78" w:rsidR="00B95C3B" w:rsidRPr="00B95C3B" w:rsidRDefault="00B95C3B" w:rsidP="00B95C3B">
            <w:pPr>
              <w:pStyle w:val="ListParagraph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American Express</w:t>
            </w:r>
          </w:p>
        </w:tc>
        <w:tc>
          <w:tcPr>
            <w:tcW w:w="3117" w:type="dxa"/>
            <w:gridSpan w:val="2"/>
          </w:tcPr>
          <w:p w14:paraId="03B4294F" w14:textId="16402336" w:rsidR="00B95C3B" w:rsidRPr="00B95C3B" w:rsidRDefault="00B95C3B" w:rsidP="00B95C3B">
            <w:pPr>
              <w:pStyle w:val="ListParagraph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Visa</w:t>
            </w:r>
          </w:p>
        </w:tc>
        <w:tc>
          <w:tcPr>
            <w:tcW w:w="3117" w:type="dxa"/>
            <w:gridSpan w:val="2"/>
          </w:tcPr>
          <w:p w14:paraId="7D5A8CE3" w14:textId="62E75A22" w:rsidR="00B95C3B" w:rsidRPr="00B95C3B" w:rsidRDefault="00B95C3B" w:rsidP="00B95C3B">
            <w:pPr>
              <w:pStyle w:val="ListParagraph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Mastercard</w:t>
            </w:r>
          </w:p>
        </w:tc>
      </w:tr>
      <w:tr w:rsidR="00B95C3B" w14:paraId="5B90B950" w14:textId="77777777" w:rsidTr="00113EC0">
        <w:trPr>
          <w:trHeight w:val="288"/>
        </w:trPr>
        <w:tc>
          <w:tcPr>
            <w:tcW w:w="4675" w:type="dxa"/>
            <w:gridSpan w:val="2"/>
          </w:tcPr>
          <w:p w14:paraId="5D801448" w14:textId="31DBA47F" w:rsidR="00B95C3B" w:rsidRDefault="00B95C3B" w:rsidP="00113EC0">
            <w:pPr>
              <w:rPr>
                <w:szCs w:val="22"/>
              </w:rPr>
            </w:pPr>
            <w:r>
              <w:rPr>
                <w:szCs w:val="22"/>
              </w:rPr>
              <w:t>Name on Credit Card</w:t>
            </w:r>
          </w:p>
        </w:tc>
        <w:tc>
          <w:tcPr>
            <w:tcW w:w="4675" w:type="dxa"/>
            <w:gridSpan w:val="3"/>
          </w:tcPr>
          <w:p w14:paraId="1596F70F" w14:textId="257344BE" w:rsidR="00B95C3B" w:rsidRDefault="00B95C3B" w:rsidP="00113EC0">
            <w:pPr>
              <w:rPr>
                <w:szCs w:val="22"/>
              </w:rPr>
            </w:pPr>
            <w:r>
              <w:rPr>
                <w:szCs w:val="22"/>
              </w:rPr>
              <w:t>Credit Card No.</w:t>
            </w:r>
          </w:p>
        </w:tc>
      </w:tr>
      <w:tr w:rsidR="00B95C3B" w14:paraId="1388680D" w14:textId="77777777" w:rsidTr="00113EC0">
        <w:trPr>
          <w:trHeight w:val="288"/>
        </w:trPr>
        <w:tc>
          <w:tcPr>
            <w:tcW w:w="4675" w:type="dxa"/>
            <w:gridSpan w:val="2"/>
          </w:tcPr>
          <w:p w14:paraId="5A221B1C" w14:textId="50889A42" w:rsidR="00B95C3B" w:rsidRDefault="00B95C3B" w:rsidP="00113EC0">
            <w:pPr>
              <w:rPr>
                <w:szCs w:val="22"/>
              </w:rPr>
            </w:pPr>
            <w:r>
              <w:rPr>
                <w:szCs w:val="22"/>
              </w:rPr>
              <w:t>Expiration Date</w:t>
            </w:r>
          </w:p>
        </w:tc>
        <w:tc>
          <w:tcPr>
            <w:tcW w:w="4675" w:type="dxa"/>
            <w:gridSpan w:val="3"/>
          </w:tcPr>
          <w:p w14:paraId="6976F456" w14:textId="2CBF7958" w:rsidR="00B95C3B" w:rsidRDefault="00B95C3B" w:rsidP="00113EC0">
            <w:pPr>
              <w:rPr>
                <w:szCs w:val="22"/>
              </w:rPr>
            </w:pPr>
            <w:r>
              <w:rPr>
                <w:szCs w:val="22"/>
              </w:rPr>
              <w:t>Security Code:</w:t>
            </w:r>
          </w:p>
        </w:tc>
      </w:tr>
      <w:tr w:rsidR="00B95C3B" w14:paraId="2018D35F" w14:textId="77777777" w:rsidTr="00113EC0">
        <w:trPr>
          <w:trHeight w:val="288"/>
        </w:trPr>
        <w:tc>
          <w:tcPr>
            <w:tcW w:w="4675" w:type="dxa"/>
            <w:gridSpan w:val="2"/>
          </w:tcPr>
          <w:p w14:paraId="14E263AE" w14:textId="7FE788C1" w:rsidR="00B95C3B" w:rsidRDefault="00B95C3B" w:rsidP="00113EC0">
            <w:pPr>
              <w:rPr>
                <w:szCs w:val="22"/>
              </w:rPr>
            </w:pPr>
            <w:r>
              <w:rPr>
                <w:szCs w:val="22"/>
              </w:rPr>
              <w:t>Charge Amount</w:t>
            </w:r>
          </w:p>
        </w:tc>
        <w:tc>
          <w:tcPr>
            <w:tcW w:w="4675" w:type="dxa"/>
            <w:gridSpan w:val="3"/>
          </w:tcPr>
          <w:p w14:paraId="4C16C1E2" w14:textId="4035D4C6" w:rsidR="00B95C3B" w:rsidRDefault="00B95C3B" w:rsidP="00113EC0">
            <w:pPr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</w:tc>
      </w:tr>
    </w:tbl>
    <w:p w14:paraId="37B0858C" w14:textId="64D04638" w:rsidR="00B95C3B" w:rsidRDefault="00B95C3B" w:rsidP="004E3570">
      <w:pPr>
        <w:rPr>
          <w:b/>
          <w:bCs/>
          <w:sz w:val="20"/>
          <w:szCs w:val="20"/>
        </w:rPr>
      </w:pPr>
    </w:p>
    <w:p w14:paraId="6CCDC8D8" w14:textId="77777777" w:rsidR="00090B5F" w:rsidRDefault="00090B5F" w:rsidP="00090B5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Completed Form to Miriam Martin, Marketing Coordinator</w:t>
      </w:r>
    </w:p>
    <w:p w14:paraId="2522B51A" w14:textId="3260EFEA" w:rsidR="00090B5F" w:rsidRDefault="00090B5F" w:rsidP="00090B5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National Office, miriam.martin@annanurse.org</w:t>
      </w:r>
    </w:p>
    <w:p w14:paraId="3BF8A9C4" w14:textId="77777777" w:rsidR="00090B5F" w:rsidRDefault="00090B5F" w:rsidP="004E3570">
      <w:pPr>
        <w:rPr>
          <w:b/>
          <w:bCs/>
          <w:sz w:val="20"/>
          <w:szCs w:val="20"/>
        </w:rPr>
      </w:pPr>
    </w:p>
    <w:p w14:paraId="3B24C168" w14:textId="3C8555DE" w:rsidR="004E3570" w:rsidRPr="005F0135" w:rsidRDefault="004E3570" w:rsidP="003425B8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23BFDFD" wp14:editId="46506246">
            <wp:extent cx="5486400" cy="458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570" w:rsidRPr="005F0135" w:rsidSect="003425B8">
      <w:footerReference w:type="default" r:id="rId9"/>
      <w:pgSz w:w="12240" w:h="15840" w:code="1"/>
      <w:pgMar w:top="720" w:right="1440" w:bottom="432" w:left="144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9ADE" w14:textId="77777777" w:rsidR="00F82F6E" w:rsidRDefault="00F82F6E" w:rsidP="00F82F6E">
      <w:r>
        <w:separator/>
      </w:r>
    </w:p>
  </w:endnote>
  <w:endnote w:type="continuationSeparator" w:id="0">
    <w:p w14:paraId="6D7ADDA5" w14:textId="77777777" w:rsidR="00F82F6E" w:rsidRDefault="00F82F6E" w:rsidP="00F8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13FF" w14:textId="77777777" w:rsidR="00330AA1" w:rsidRDefault="00330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8225" w14:textId="77777777" w:rsidR="00F82F6E" w:rsidRDefault="00F82F6E" w:rsidP="00F82F6E">
      <w:r>
        <w:separator/>
      </w:r>
    </w:p>
  </w:footnote>
  <w:footnote w:type="continuationSeparator" w:id="0">
    <w:p w14:paraId="3EEE64BA" w14:textId="77777777" w:rsidR="00F82F6E" w:rsidRDefault="00F82F6E" w:rsidP="00F8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58DC"/>
    <w:multiLevelType w:val="hybridMultilevel"/>
    <w:tmpl w:val="83BE9144"/>
    <w:lvl w:ilvl="0" w:tplc="12BE5104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F4127"/>
    <w:multiLevelType w:val="hybridMultilevel"/>
    <w:tmpl w:val="6B26F140"/>
    <w:lvl w:ilvl="0" w:tplc="12BE5104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36C70"/>
    <w:multiLevelType w:val="hybridMultilevel"/>
    <w:tmpl w:val="C9BEF27E"/>
    <w:lvl w:ilvl="0" w:tplc="12BE510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788"/>
    <w:multiLevelType w:val="hybridMultilevel"/>
    <w:tmpl w:val="6F06BA84"/>
    <w:lvl w:ilvl="0" w:tplc="12BE5104">
      <w:start w:val="5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00293"/>
    <w:multiLevelType w:val="hybridMultilevel"/>
    <w:tmpl w:val="EA5C6A78"/>
    <w:lvl w:ilvl="0" w:tplc="12BE510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06EE"/>
    <w:multiLevelType w:val="hybridMultilevel"/>
    <w:tmpl w:val="358A3E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03B8F"/>
    <w:multiLevelType w:val="hybridMultilevel"/>
    <w:tmpl w:val="06CE6598"/>
    <w:lvl w:ilvl="0" w:tplc="12BE5104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24EA1"/>
    <w:multiLevelType w:val="hybridMultilevel"/>
    <w:tmpl w:val="9A30A974"/>
    <w:lvl w:ilvl="0" w:tplc="12BE5104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57DDB"/>
    <w:multiLevelType w:val="hybridMultilevel"/>
    <w:tmpl w:val="11B846DA"/>
    <w:lvl w:ilvl="0" w:tplc="12BE510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9EB"/>
    <w:multiLevelType w:val="hybridMultilevel"/>
    <w:tmpl w:val="4906ED54"/>
    <w:lvl w:ilvl="0" w:tplc="12BE5104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EE"/>
    <w:rsid w:val="00040E0E"/>
    <w:rsid w:val="000772E0"/>
    <w:rsid w:val="00090B5F"/>
    <w:rsid w:val="000A3C41"/>
    <w:rsid w:val="00137162"/>
    <w:rsid w:val="00144744"/>
    <w:rsid w:val="001A13A5"/>
    <w:rsid w:val="001E0DB2"/>
    <w:rsid w:val="002210BF"/>
    <w:rsid w:val="0025011B"/>
    <w:rsid w:val="00330AA1"/>
    <w:rsid w:val="003425B8"/>
    <w:rsid w:val="00425383"/>
    <w:rsid w:val="00461B90"/>
    <w:rsid w:val="004B7CA3"/>
    <w:rsid w:val="004C7AED"/>
    <w:rsid w:val="004E3570"/>
    <w:rsid w:val="004F53EB"/>
    <w:rsid w:val="0053017D"/>
    <w:rsid w:val="00596F25"/>
    <w:rsid w:val="005F0135"/>
    <w:rsid w:val="00665167"/>
    <w:rsid w:val="00677868"/>
    <w:rsid w:val="006D7BA5"/>
    <w:rsid w:val="00723F0A"/>
    <w:rsid w:val="00766677"/>
    <w:rsid w:val="007E11F6"/>
    <w:rsid w:val="00844F6E"/>
    <w:rsid w:val="00881746"/>
    <w:rsid w:val="008E1777"/>
    <w:rsid w:val="00901527"/>
    <w:rsid w:val="0091509F"/>
    <w:rsid w:val="00956720"/>
    <w:rsid w:val="00A85B05"/>
    <w:rsid w:val="00AA35E3"/>
    <w:rsid w:val="00B17F1A"/>
    <w:rsid w:val="00B407DD"/>
    <w:rsid w:val="00B95C3B"/>
    <w:rsid w:val="00BB3F83"/>
    <w:rsid w:val="00C6130F"/>
    <w:rsid w:val="00CC2269"/>
    <w:rsid w:val="00D750EE"/>
    <w:rsid w:val="00D93B37"/>
    <w:rsid w:val="00DA3DE9"/>
    <w:rsid w:val="00DF2931"/>
    <w:rsid w:val="00DF7D97"/>
    <w:rsid w:val="00E64E6A"/>
    <w:rsid w:val="00EE477F"/>
    <w:rsid w:val="00F1545A"/>
    <w:rsid w:val="00F42EC2"/>
    <w:rsid w:val="00F4461A"/>
    <w:rsid w:val="00F82F6E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5999"/>
  <w15:chartTrackingRefBased/>
  <w15:docId w15:val="{385F286B-B17C-4089-9683-0D584D97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3B"/>
    <w:pPr>
      <w:tabs>
        <w:tab w:val="left" w:pos="720"/>
        <w:tab w:val="left" w:pos="1440"/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EE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rsid w:val="00D750EE"/>
    <w:rPr>
      <w:color w:val="0000FF"/>
      <w:u w:val="single"/>
    </w:rPr>
  </w:style>
  <w:style w:type="table" w:styleId="TableGrid">
    <w:name w:val="Table Grid"/>
    <w:basedOn w:val="TableNormal"/>
    <w:rsid w:val="00D750EE"/>
    <w:pPr>
      <w:tabs>
        <w:tab w:val="left" w:pos="720"/>
        <w:tab w:val="left" w:pos="1440"/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0D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2F6E"/>
    <w:pPr>
      <w:tabs>
        <w:tab w:val="clear" w:pos="720"/>
        <w:tab w:val="clear" w:pos="1440"/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82F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F6E"/>
    <w:pPr>
      <w:tabs>
        <w:tab w:val="clear" w:pos="720"/>
        <w:tab w:val="clear" w:pos="1440"/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82F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nelli\Documents\Custom%20Office%20Templates\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New Roman</Template>
  <TotalTime>122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ConvergeOne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Iannelli</dc:creator>
  <cp:keywords/>
  <dc:description/>
  <cp:lastModifiedBy>Susan Lynn Iannelli</cp:lastModifiedBy>
  <cp:revision>8</cp:revision>
  <dcterms:created xsi:type="dcterms:W3CDTF">2020-08-05T20:55:00Z</dcterms:created>
  <dcterms:modified xsi:type="dcterms:W3CDTF">2020-08-06T14:45:00Z</dcterms:modified>
</cp:coreProperties>
</file>